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68" w:rsidRDefault="00ED4AD6">
      <w:pPr>
        <w:pStyle w:val="Title"/>
      </w:pPr>
      <w:r>
        <w:t>Activity</w:t>
      </w:r>
      <w:r w:rsidR="004D50B4">
        <w:t>/Lesson</w:t>
      </w:r>
      <w:r>
        <w:t xml:space="preserve"> Plan: All Saints </w:t>
      </w:r>
      <w:proofErr w:type="spellStart"/>
      <w:r>
        <w:t>Cyncoed</w:t>
      </w:r>
      <w:proofErr w:type="spellEnd"/>
      <w: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5"/>
        <w:gridCol w:w="2555"/>
        <w:gridCol w:w="2557"/>
        <w:gridCol w:w="2557"/>
      </w:tblGrid>
      <w:tr w:rsidR="000F2568" w:rsidTr="006678A6">
        <w:sdt>
          <w:sdtPr>
            <w:alias w:val="Subject:"/>
            <w:tag w:val="Subject:"/>
            <w:id w:val="-2028555856"/>
            <w:placeholder>
              <w:docPart w:val="513E3EC04EE44AEEAE6F9DD1CABA4C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:rsidR="000F2568" w:rsidRDefault="00D63BAB">
                <w:pPr>
                  <w:pStyle w:val="LessonHead"/>
                </w:pPr>
                <w:r>
                  <w:t>Subject</w:t>
                </w:r>
              </w:p>
            </w:tc>
          </w:sdtContent>
        </w:sdt>
        <w:sdt>
          <w:sdtPr>
            <w:alias w:val="Teacher:"/>
            <w:tag w:val="Teacher:"/>
            <w:id w:val="1514725732"/>
            <w:placeholder>
              <w:docPart w:val="E5CB554E146644A78405EB3B57127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:rsidR="000F2568" w:rsidRDefault="000432CB">
                <w:pPr>
                  <w:pStyle w:val="LessonHead"/>
                </w:pPr>
                <w:r>
                  <w:t>Teacher</w:t>
                </w:r>
              </w:p>
            </w:tc>
          </w:sdtContent>
        </w:sdt>
        <w:tc>
          <w:tcPr>
            <w:tcW w:w="2557" w:type="dxa"/>
          </w:tcPr>
          <w:p w:rsidR="000F2568" w:rsidRDefault="004D50B4" w:rsidP="004D50B4">
            <w:pPr>
              <w:pStyle w:val="LessonHead"/>
            </w:pPr>
            <w:r>
              <w:t>Key Stages</w:t>
            </w:r>
          </w:p>
        </w:tc>
        <w:sdt>
          <w:sdtPr>
            <w:alias w:val="Date:"/>
            <w:tag w:val="Date:"/>
            <w:id w:val="-1172869743"/>
            <w:placeholder>
              <w:docPart w:val="F68A4ED5D00B445DAA594E3298CE1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0F2568" w:rsidRDefault="000432CB">
                <w:pPr>
                  <w:pStyle w:val="LessonHead"/>
                </w:pPr>
                <w:r>
                  <w:t>Date</w:t>
                </w:r>
              </w:p>
            </w:tc>
          </w:sdtContent>
        </w:sdt>
      </w:tr>
      <w:tr w:rsidR="000F2568" w:rsidTr="006678A6">
        <w:tc>
          <w:tcPr>
            <w:tcW w:w="2555" w:type="dxa"/>
          </w:tcPr>
          <w:p w:rsidR="000F2568" w:rsidRDefault="000F2568" w:rsidP="007B6407"/>
        </w:tc>
        <w:tc>
          <w:tcPr>
            <w:tcW w:w="2555" w:type="dxa"/>
          </w:tcPr>
          <w:p w:rsidR="000F2568" w:rsidRDefault="000F2568" w:rsidP="00ED4AD6"/>
        </w:tc>
        <w:tc>
          <w:tcPr>
            <w:tcW w:w="2557" w:type="dxa"/>
          </w:tcPr>
          <w:p w:rsidR="000F2568" w:rsidRDefault="00D15A78" w:rsidP="007B6407">
            <w:r>
              <w:t xml:space="preserve">Reception – </w:t>
            </w:r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2557" w:type="dxa"/>
          </w:tcPr>
          <w:p w:rsidR="000F2568" w:rsidRDefault="000F2568" w:rsidP="007B6407">
            <w:pPr>
              <w:ind w:left="0"/>
            </w:pPr>
          </w:p>
        </w:tc>
      </w:tr>
    </w:tbl>
    <w:p w:rsidR="00B56B51" w:rsidRDefault="00B56B51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980"/>
        <w:gridCol w:w="4117"/>
        <w:gridCol w:w="4117"/>
      </w:tblGrid>
      <w:tr w:rsidR="000F2568" w:rsidTr="009B6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:rsidR="000F2568" w:rsidRDefault="007B6407" w:rsidP="007B6407">
            <w:pPr>
              <w:ind w:left="0"/>
            </w:pPr>
            <w:r>
              <w:t>Activity</w:t>
            </w:r>
          </w:p>
        </w:tc>
        <w:tc>
          <w:tcPr>
            <w:tcW w:w="4121" w:type="dxa"/>
            <w:tcMar>
              <w:top w:w="144" w:type="dxa"/>
            </w:tcMar>
          </w:tcPr>
          <w:p w:rsidR="000F2568" w:rsidRDefault="007B6407" w:rsidP="007B6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4121" w:type="dxa"/>
            <w:tcMar>
              <w:top w:w="144" w:type="dxa"/>
            </w:tcMar>
          </w:tcPr>
          <w:p w:rsidR="000F2568" w:rsidRDefault="007B6407" w:rsidP="007B6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 etc.</w:t>
            </w:r>
          </w:p>
        </w:tc>
      </w:tr>
      <w:tr w:rsidR="000F2568" w:rsidTr="009B64B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Pr="007B6407" w:rsidRDefault="007B6407" w:rsidP="007B6407">
            <w:pPr>
              <w:ind w:left="0"/>
            </w:pPr>
            <w:r w:rsidRPr="007B6407">
              <w:rPr>
                <w:sz w:val="16"/>
              </w:rPr>
              <w:t>Introductions</w:t>
            </w:r>
          </w:p>
        </w:tc>
        <w:tc>
          <w:tcPr>
            <w:tcW w:w="4121" w:type="dxa"/>
          </w:tcPr>
          <w:p w:rsidR="000F2568" w:rsidRDefault="007B6407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children to the church.</w:t>
            </w:r>
          </w:p>
          <w:p w:rsidR="007B6407" w:rsidRDefault="007B6407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can they hear, see, touch </w:t>
            </w:r>
            <w:proofErr w:type="spellStart"/>
            <w:r>
              <w:t>etc</w:t>
            </w:r>
            <w:proofErr w:type="spellEnd"/>
            <w:r>
              <w:t>?</w:t>
            </w:r>
          </w:p>
          <w:p w:rsidR="007B6407" w:rsidRDefault="007B6407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parts of the church grab their attention?</w:t>
            </w:r>
          </w:p>
          <w:p w:rsidR="009B64B9" w:rsidRDefault="00ED4AD6" w:rsidP="009B64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ED4AD6" w:rsidRDefault="00ED4AD6" w:rsidP="009B64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Volunteers to pull things out of the mystery bag.  Children describe them and think about what the items might be for</w:t>
            </w:r>
          </w:p>
        </w:tc>
        <w:tc>
          <w:tcPr>
            <w:tcW w:w="4121" w:type="dxa"/>
          </w:tcPr>
          <w:p w:rsidR="000F2568" w:rsidRDefault="009B64B9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Mystery Bag:</w:t>
            </w:r>
          </w:p>
          <w:p w:rsidR="009B64B9" w:rsidRDefault="009B64B9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Inside bag: </w:t>
            </w:r>
          </w:p>
          <w:p w:rsidR="009B64B9" w:rsidRDefault="009B64B9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Stole</w:t>
            </w:r>
          </w:p>
          <w:p w:rsidR="009B64B9" w:rsidRDefault="009B64B9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Little Bible</w:t>
            </w:r>
          </w:p>
          <w:p w:rsidR="009B64B9" w:rsidRDefault="009B64B9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Pilgrim/baptism shell</w:t>
            </w:r>
          </w:p>
          <w:p w:rsidR="009B64B9" w:rsidRDefault="009B64B9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Candle</w:t>
            </w:r>
          </w:p>
          <w:p w:rsidR="009B64B9" w:rsidRDefault="009B64B9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</w:t>
            </w:r>
          </w:p>
          <w:p w:rsidR="009B64B9" w:rsidRDefault="009B64B9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icon</w:t>
            </w:r>
          </w:p>
          <w:p w:rsidR="009B64B9" w:rsidRDefault="009B64B9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:rsidTr="009B64B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Default="007B6407" w:rsidP="007B6407">
            <w:r>
              <w:t>Font</w:t>
            </w:r>
          </w:p>
        </w:tc>
        <w:tc>
          <w:tcPr>
            <w:tcW w:w="4121" w:type="dxa"/>
          </w:tcPr>
          <w:p w:rsidR="000F2568" w:rsidRDefault="00B56B51" w:rsidP="00B5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 about Baptism</w:t>
            </w:r>
            <w:r w:rsidR="009B64B9">
              <w:t>:</w:t>
            </w:r>
          </w:p>
          <w:p w:rsidR="00ED4AD6" w:rsidRDefault="00ED4AD6" w:rsidP="00B5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4AD6" w:rsidRDefault="00ED4AD6" w:rsidP="00B5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Volunteers to be priest and parent and baptize doll.</w:t>
            </w:r>
          </w:p>
          <w:p w:rsidR="006C70FE" w:rsidRDefault="006C70FE" w:rsidP="006C70F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B64B9" w:rsidRDefault="009B64B9" w:rsidP="00B5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B64B9" w:rsidRDefault="009B64B9" w:rsidP="00B56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:rsidR="000F2568" w:rsidRDefault="007B6407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 to be baptized.</w:t>
            </w:r>
          </w:p>
          <w:p w:rsidR="007B6407" w:rsidRDefault="007B6407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Shell</w:t>
            </w:r>
          </w:p>
          <w:p w:rsidR="007B6407" w:rsidRDefault="007B6407" w:rsidP="007B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  <w:p w:rsidR="007B6407" w:rsidRDefault="007B6407" w:rsidP="007B640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5A78" w:rsidTr="009B64B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D15A78" w:rsidRDefault="00D15A78" w:rsidP="009B64B9">
            <w:r>
              <w:t>Altar</w:t>
            </w:r>
          </w:p>
        </w:tc>
        <w:tc>
          <w:tcPr>
            <w:tcW w:w="4121" w:type="dxa"/>
          </w:tcPr>
          <w:p w:rsidR="00D15A78" w:rsidRDefault="00D15A78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Look at the altar.  What do they see? </w:t>
            </w:r>
          </w:p>
          <w:p w:rsidR="00D15A78" w:rsidRDefault="00D15A78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 about communion as a big picnic/party</w:t>
            </w:r>
          </w:p>
        </w:tc>
        <w:tc>
          <w:tcPr>
            <w:tcW w:w="4121" w:type="dxa"/>
          </w:tcPr>
          <w:p w:rsidR="00D15A78" w:rsidRDefault="00D15A78" w:rsidP="00A2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Mass Set</w:t>
            </w:r>
            <w:r w:rsidR="00ED4AD6">
              <w:t xml:space="preserve"> </w:t>
            </w:r>
            <w:proofErr w:type="spellStart"/>
            <w:r w:rsidR="00ED4AD6">
              <w:t>set</w:t>
            </w:r>
            <w:proofErr w:type="spellEnd"/>
            <w:r w:rsidR="00ED4AD6">
              <w:t xml:space="preserve"> up for Eucharist.</w:t>
            </w:r>
          </w:p>
          <w:p w:rsidR="00ED4AD6" w:rsidRDefault="00ED4AD6" w:rsidP="00ED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Unconsecrated hosts for the children to taste (Hosts have gluten in them)</w:t>
            </w:r>
          </w:p>
        </w:tc>
      </w:tr>
      <w:tr w:rsidR="000F2568" w:rsidTr="009B64B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Default="009B64B9" w:rsidP="009B64B9">
            <w:r>
              <w:t>Chancel</w:t>
            </w:r>
          </w:p>
        </w:tc>
        <w:tc>
          <w:tcPr>
            <w:tcW w:w="4121" w:type="dxa"/>
          </w:tcPr>
          <w:p w:rsidR="00D15A78" w:rsidRDefault="00D15A78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Dress up</w:t>
            </w:r>
          </w:p>
          <w:p w:rsidR="000F2568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Talk about worship and teach them the </w:t>
            </w:r>
            <w:r w:rsidR="00A21841">
              <w:t>alleluia</w:t>
            </w:r>
            <w:r>
              <w:t xml:space="preserve"> song</w:t>
            </w:r>
            <w:r w:rsidR="00A21841">
              <w:t xml:space="preserve"> with the actions</w:t>
            </w:r>
          </w:p>
        </w:tc>
        <w:tc>
          <w:tcPr>
            <w:tcW w:w="4121" w:type="dxa"/>
          </w:tcPr>
          <w:p w:rsidR="000F2568" w:rsidRDefault="00A21841" w:rsidP="00A2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Shakers </w:t>
            </w:r>
            <w:r w:rsidR="00ED4AD6">
              <w:t>etc.</w:t>
            </w:r>
          </w:p>
          <w:p w:rsidR="00D15A78" w:rsidRDefault="00D15A78" w:rsidP="00A2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5A78" w:rsidRDefault="00ED4AD6" w:rsidP="00D15A7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Chasuble</w:t>
            </w:r>
            <w:r w:rsidR="00D15A78">
              <w:t xml:space="preserve"> </w:t>
            </w:r>
            <w:r>
              <w:t>etc.</w:t>
            </w:r>
            <w:r w:rsidR="00D15A78">
              <w:t xml:space="preserve"> for dress up</w:t>
            </w:r>
          </w:p>
        </w:tc>
      </w:tr>
      <w:tr w:rsidR="000F2568" w:rsidTr="009B64B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Default="00D15A78" w:rsidP="00D15A78">
            <w:r>
              <w:lastRenderedPageBreak/>
              <w:t>Plenary</w:t>
            </w:r>
          </w:p>
        </w:tc>
        <w:tc>
          <w:tcPr>
            <w:tcW w:w="4121" w:type="dxa"/>
          </w:tcPr>
          <w:p w:rsidR="000F2568" w:rsidRDefault="00D15A78" w:rsidP="00D15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have we learned</w:t>
            </w:r>
            <w:r w:rsidR="00ED4AD6">
              <w:t>?</w:t>
            </w:r>
          </w:p>
          <w:p w:rsidR="00ED4AD6" w:rsidRDefault="00ED4AD6" w:rsidP="00ED4A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Sing the ‘Alleluia’ song again.</w:t>
            </w:r>
          </w:p>
        </w:tc>
        <w:tc>
          <w:tcPr>
            <w:tcW w:w="4121" w:type="dxa"/>
          </w:tcPr>
          <w:p w:rsidR="000F2568" w:rsidRDefault="000F2568" w:rsidP="00ED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78A6" w:rsidRDefault="006678A6" w:rsidP="006678A6">
      <w:pPr>
        <w:tabs>
          <w:tab w:val="left" w:pos="1380"/>
        </w:tabs>
        <w:ind w:left="0"/>
      </w:pPr>
    </w:p>
    <w:p w:rsidR="009B64B9" w:rsidRDefault="009B64B9" w:rsidP="006678A6">
      <w:pPr>
        <w:tabs>
          <w:tab w:val="left" w:pos="1380"/>
        </w:tabs>
        <w:ind w:left="0"/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Default="00ED4AD6" w:rsidP="00ED4AD6">
      <w:pPr>
        <w:rPr>
          <w:rFonts w:asciiTheme="majorHAnsi" w:eastAsiaTheme="majorEastAsia" w:hAnsiTheme="majorHAnsi" w:cstheme="majorBidi"/>
          <w:color w:val="6C1B78" w:themeColor="accent1"/>
          <w:kern w:val="28"/>
          <w:sz w:val="48"/>
          <w:szCs w:val="48"/>
        </w:rPr>
      </w:pPr>
    </w:p>
    <w:p w:rsidR="00ED4AD6" w:rsidRPr="00ED4AD6" w:rsidRDefault="00ED4AD6" w:rsidP="00ED4AD6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5"/>
        <w:gridCol w:w="2555"/>
        <w:gridCol w:w="2557"/>
        <w:gridCol w:w="2557"/>
      </w:tblGrid>
      <w:tr w:rsidR="009B64B9" w:rsidTr="009B64B9">
        <w:sdt>
          <w:sdtPr>
            <w:alias w:val="Subject:"/>
            <w:tag w:val="Subject:"/>
            <w:id w:val="1452899935"/>
            <w:placeholder>
              <w:docPart w:val="A0C5AD906790444687C3978E1FAAD9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:rsidR="009B64B9" w:rsidRDefault="009B64B9" w:rsidP="009B64B9">
                <w:pPr>
                  <w:pStyle w:val="LessonHead"/>
                </w:pPr>
                <w:r>
                  <w:t>Subject</w:t>
                </w:r>
              </w:p>
            </w:tc>
          </w:sdtContent>
        </w:sdt>
        <w:sdt>
          <w:sdtPr>
            <w:alias w:val="Teacher:"/>
            <w:tag w:val="Teacher:"/>
            <w:id w:val="1385759894"/>
            <w:placeholder>
              <w:docPart w:val="8B94DC3FDD7B46BBB721595BE02CA9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:rsidR="009B64B9" w:rsidRDefault="009B64B9" w:rsidP="009B64B9">
                <w:pPr>
                  <w:pStyle w:val="LessonHead"/>
                </w:pPr>
                <w:r>
                  <w:t>Teacher</w:t>
                </w:r>
              </w:p>
            </w:tc>
          </w:sdtContent>
        </w:sdt>
        <w:tc>
          <w:tcPr>
            <w:tcW w:w="2557" w:type="dxa"/>
          </w:tcPr>
          <w:p w:rsidR="009B64B9" w:rsidRDefault="004D50B4" w:rsidP="004D50B4">
            <w:pPr>
              <w:pStyle w:val="LessonHead"/>
            </w:pPr>
            <w:r>
              <w:t>Key Stage</w:t>
            </w:r>
          </w:p>
        </w:tc>
        <w:sdt>
          <w:sdtPr>
            <w:alias w:val="Date:"/>
            <w:tag w:val="Date:"/>
            <w:id w:val="-822351864"/>
            <w:placeholder>
              <w:docPart w:val="F30618DE21A84EDA837EAA45D98647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:rsidR="009B64B9" w:rsidRDefault="009B64B9" w:rsidP="009B64B9">
                <w:pPr>
                  <w:pStyle w:val="LessonHead"/>
                </w:pPr>
                <w:r>
                  <w:t>Date</w:t>
                </w:r>
              </w:p>
            </w:tc>
          </w:sdtContent>
        </w:sdt>
      </w:tr>
      <w:tr w:rsidR="009B64B9" w:rsidTr="009B64B9">
        <w:tc>
          <w:tcPr>
            <w:tcW w:w="2555" w:type="dxa"/>
          </w:tcPr>
          <w:p w:rsidR="009B64B9" w:rsidRDefault="009B64B9" w:rsidP="009B64B9"/>
        </w:tc>
        <w:tc>
          <w:tcPr>
            <w:tcW w:w="2555" w:type="dxa"/>
          </w:tcPr>
          <w:p w:rsidR="009B64B9" w:rsidRDefault="009B64B9" w:rsidP="009B64B9"/>
        </w:tc>
        <w:tc>
          <w:tcPr>
            <w:tcW w:w="2557" w:type="dxa"/>
          </w:tcPr>
          <w:p w:rsidR="009B64B9" w:rsidRDefault="004D50B4" w:rsidP="009B64B9">
            <w:r>
              <w:t>1-2</w:t>
            </w:r>
          </w:p>
        </w:tc>
        <w:tc>
          <w:tcPr>
            <w:tcW w:w="2557" w:type="dxa"/>
          </w:tcPr>
          <w:p w:rsidR="009B64B9" w:rsidRDefault="009B64B9" w:rsidP="009B64B9">
            <w:pPr>
              <w:ind w:left="0"/>
            </w:pPr>
          </w:p>
        </w:tc>
      </w:tr>
    </w:tbl>
    <w:p w:rsidR="009B64B9" w:rsidRDefault="009B64B9" w:rsidP="009B64B9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982"/>
        <w:gridCol w:w="4121"/>
        <w:gridCol w:w="4121"/>
      </w:tblGrid>
      <w:tr w:rsidR="009B64B9" w:rsidTr="009B6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:rsidR="009B64B9" w:rsidRDefault="009B64B9" w:rsidP="009B64B9">
            <w:pPr>
              <w:ind w:left="0"/>
            </w:pPr>
            <w:r>
              <w:t>Activity</w:t>
            </w:r>
          </w:p>
        </w:tc>
        <w:tc>
          <w:tcPr>
            <w:tcW w:w="4121" w:type="dxa"/>
            <w:tcMar>
              <w:top w:w="144" w:type="dxa"/>
            </w:tcMar>
          </w:tcPr>
          <w:p w:rsidR="009B64B9" w:rsidRDefault="009B64B9" w:rsidP="009B6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4121" w:type="dxa"/>
            <w:tcMar>
              <w:top w:w="144" w:type="dxa"/>
            </w:tcMar>
          </w:tcPr>
          <w:p w:rsidR="009B64B9" w:rsidRDefault="009B64B9" w:rsidP="009B6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 etc.</w:t>
            </w:r>
          </w:p>
        </w:tc>
      </w:tr>
      <w:tr w:rsidR="009B64B9" w:rsidTr="009B64B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9B64B9" w:rsidRPr="007B6407" w:rsidRDefault="009B64B9" w:rsidP="009B64B9">
            <w:pPr>
              <w:ind w:left="0"/>
            </w:pPr>
            <w:r w:rsidRPr="007B6407">
              <w:rPr>
                <w:sz w:val="16"/>
              </w:rPr>
              <w:t>Introductions</w:t>
            </w:r>
          </w:p>
        </w:tc>
        <w:tc>
          <w:tcPr>
            <w:tcW w:w="4121" w:type="dxa"/>
          </w:tcPr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children to the church.</w:t>
            </w:r>
          </w:p>
          <w:p w:rsidR="009B64B9" w:rsidRDefault="00ED4AD6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q</w:t>
            </w:r>
            <w:r w:rsidR="009B64B9">
              <w:t>uestions spring to mind when they come into church?</w:t>
            </w:r>
          </w:p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they already know about church?</w:t>
            </w:r>
          </w:p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 fill in stick it notes as think pair share exercise and add stick it notes to the big KWL Grid</w:t>
            </w:r>
          </w:p>
        </w:tc>
        <w:tc>
          <w:tcPr>
            <w:tcW w:w="4121" w:type="dxa"/>
          </w:tcPr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</w:t>
            </w:r>
            <w:proofErr w:type="spellStart"/>
            <w:r>
              <w:t>Kwl</w:t>
            </w:r>
            <w:proofErr w:type="spellEnd"/>
            <w:r>
              <w:t xml:space="preserve"> Grid and stick it notes</w:t>
            </w:r>
          </w:p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(Have mystery bag on hand for prompts if necessary)</w:t>
            </w:r>
          </w:p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4B9" w:rsidTr="009B64B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9B64B9" w:rsidRDefault="009B64B9" w:rsidP="009B64B9">
            <w:r>
              <w:t>Font</w:t>
            </w:r>
          </w:p>
        </w:tc>
        <w:tc>
          <w:tcPr>
            <w:tcW w:w="4121" w:type="dxa"/>
          </w:tcPr>
          <w:p w:rsidR="009B64B9" w:rsidRDefault="006C70FE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 about Baptism.  Ask children to act out a baptism with guidance</w:t>
            </w:r>
          </w:p>
          <w:p w:rsidR="006C70FE" w:rsidRDefault="006C70FE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70FE" w:rsidRDefault="006C70FE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Sequencing activity (large cards group task)</w:t>
            </w:r>
          </w:p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Shell</w:t>
            </w:r>
          </w:p>
          <w:p w:rsidR="009B64B9" w:rsidRDefault="009B64B9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</w:t>
            </w:r>
          </w:p>
          <w:p w:rsidR="006C70FE" w:rsidRDefault="00ED4AD6" w:rsidP="006C70F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C70FE">
              <w:t>toy</w:t>
            </w:r>
          </w:p>
          <w:p w:rsidR="006C70FE" w:rsidRDefault="006C70FE" w:rsidP="006C70F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Sequencing cards (5 sets)</w:t>
            </w:r>
          </w:p>
          <w:p w:rsidR="009B64B9" w:rsidRDefault="009B64B9" w:rsidP="009B64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5A78" w:rsidTr="009B64B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D15A78" w:rsidRDefault="00D15A78" w:rsidP="00A21841">
            <w:r>
              <w:t>Altar</w:t>
            </w:r>
          </w:p>
        </w:tc>
        <w:tc>
          <w:tcPr>
            <w:tcW w:w="4121" w:type="dxa"/>
          </w:tcPr>
          <w:p w:rsidR="00D15A78" w:rsidRDefault="00D15A78" w:rsidP="00D15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Look at the altar.  What do they see? </w:t>
            </w:r>
          </w:p>
          <w:p w:rsidR="00D15A78" w:rsidRDefault="00D15A78" w:rsidP="00D15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1" w:type="dxa"/>
          </w:tcPr>
          <w:p w:rsidR="00D15A78" w:rsidRDefault="00ED4AD6" w:rsidP="00A2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Mass set </w:t>
            </w:r>
            <w:proofErr w:type="spellStart"/>
            <w:r>
              <w:t>set</w:t>
            </w:r>
            <w:proofErr w:type="spellEnd"/>
            <w:r>
              <w:t xml:space="preserve"> up.</w:t>
            </w:r>
          </w:p>
          <w:p w:rsidR="00ED4AD6" w:rsidRDefault="00ED4AD6" w:rsidP="00A2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Unconsecrated hosts for children to try.</w:t>
            </w:r>
          </w:p>
        </w:tc>
      </w:tr>
      <w:tr w:rsidR="009B64B9" w:rsidTr="009B64B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9B64B9" w:rsidRDefault="00A21841" w:rsidP="00A21841">
            <w:r>
              <w:t>chancel</w:t>
            </w:r>
          </w:p>
        </w:tc>
        <w:tc>
          <w:tcPr>
            <w:tcW w:w="4121" w:type="dxa"/>
          </w:tcPr>
          <w:p w:rsidR="009B64B9" w:rsidRDefault="00A21841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 about worship and teach them the alleluia song with the actions</w:t>
            </w:r>
          </w:p>
          <w:p w:rsidR="00ED4AD6" w:rsidRDefault="00ED4AD6" w:rsidP="009B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Dress up</w:t>
            </w:r>
          </w:p>
        </w:tc>
        <w:tc>
          <w:tcPr>
            <w:tcW w:w="4121" w:type="dxa"/>
          </w:tcPr>
          <w:p w:rsidR="009B64B9" w:rsidRDefault="00A21841" w:rsidP="00A2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Shakers </w:t>
            </w:r>
            <w:proofErr w:type="spellStart"/>
            <w:r>
              <w:t>etc</w:t>
            </w:r>
            <w:proofErr w:type="spellEnd"/>
          </w:p>
          <w:p w:rsidR="00ED4AD6" w:rsidRDefault="00ED4AD6" w:rsidP="00A21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4AD6" w:rsidRDefault="00ED4AD6" w:rsidP="00ED4A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Chasuble etc.</w:t>
            </w:r>
          </w:p>
        </w:tc>
      </w:tr>
      <w:tr w:rsidR="009B64B9" w:rsidTr="009B64B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9B64B9" w:rsidRDefault="00D15A78" w:rsidP="00D15A78">
            <w:r>
              <w:t>Plenary</w:t>
            </w:r>
          </w:p>
        </w:tc>
        <w:tc>
          <w:tcPr>
            <w:tcW w:w="4121" w:type="dxa"/>
          </w:tcPr>
          <w:p w:rsidR="009B64B9" w:rsidRDefault="00D15A78" w:rsidP="00D15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Fill in last </w:t>
            </w:r>
            <w:r w:rsidR="004D50B4">
              <w:t>part of KWL grid for them to ta</w:t>
            </w:r>
            <w:bookmarkStart w:id="0" w:name="_GoBack"/>
            <w:bookmarkEnd w:id="0"/>
            <w:r>
              <w:t>ke back to school.</w:t>
            </w:r>
          </w:p>
        </w:tc>
        <w:tc>
          <w:tcPr>
            <w:tcW w:w="4121" w:type="dxa"/>
          </w:tcPr>
          <w:p w:rsidR="009B64B9" w:rsidRDefault="00D15A78" w:rsidP="00D15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</w:t>
            </w:r>
            <w:r w:rsidR="00ED4AD6">
              <w:t xml:space="preserve"> </w:t>
            </w:r>
            <w:proofErr w:type="spellStart"/>
            <w:r w:rsidR="00ED4AD6">
              <w:t>k</w:t>
            </w:r>
            <w:r>
              <w:t>wl</w:t>
            </w:r>
            <w:proofErr w:type="spellEnd"/>
            <w:r>
              <w:t xml:space="preserve"> grid and stick it notes</w:t>
            </w:r>
          </w:p>
        </w:tc>
      </w:tr>
    </w:tbl>
    <w:p w:rsidR="009B64B9" w:rsidRDefault="009B64B9" w:rsidP="009B64B9">
      <w:pPr>
        <w:tabs>
          <w:tab w:val="left" w:pos="1380"/>
        </w:tabs>
        <w:ind w:left="0"/>
      </w:pPr>
    </w:p>
    <w:p w:rsidR="009B64B9" w:rsidRDefault="009B64B9" w:rsidP="006678A6">
      <w:pPr>
        <w:tabs>
          <w:tab w:val="left" w:pos="1380"/>
        </w:tabs>
        <w:ind w:left="0"/>
      </w:pPr>
    </w:p>
    <w:sectPr w:rsidR="009B64B9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FE" w:rsidRDefault="006C70FE">
      <w:pPr>
        <w:spacing w:before="0" w:after="0"/>
      </w:pPr>
      <w:r>
        <w:separator/>
      </w:r>
    </w:p>
  </w:endnote>
  <w:endnote w:type="continuationSeparator" w:id="0">
    <w:p w:rsidR="006C70FE" w:rsidRDefault="006C70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FE" w:rsidRDefault="006C70F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B47E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FE" w:rsidRDefault="006C70FE">
      <w:pPr>
        <w:spacing w:before="0" w:after="0"/>
      </w:pPr>
      <w:r>
        <w:separator/>
      </w:r>
    </w:p>
  </w:footnote>
  <w:footnote w:type="continuationSeparator" w:id="0">
    <w:p w:rsidR="006C70FE" w:rsidRDefault="006C70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67F48"/>
    <w:multiLevelType w:val="hybridMultilevel"/>
    <w:tmpl w:val="A162C2B6"/>
    <w:lvl w:ilvl="0" w:tplc="206EA7CA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0B"/>
    <w:rsid w:val="00030421"/>
    <w:rsid w:val="000432CB"/>
    <w:rsid w:val="00055D2C"/>
    <w:rsid w:val="000F2568"/>
    <w:rsid w:val="0028329D"/>
    <w:rsid w:val="00286B6E"/>
    <w:rsid w:val="00297A24"/>
    <w:rsid w:val="002E2209"/>
    <w:rsid w:val="00334662"/>
    <w:rsid w:val="0038751C"/>
    <w:rsid w:val="003B6F61"/>
    <w:rsid w:val="003D782B"/>
    <w:rsid w:val="00404A0B"/>
    <w:rsid w:val="004D50B4"/>
    <w:rsid w:val="00512620"/>
    <w:rsid w:val="005567A0"/>
    <w:rsid w:val="00567354"/>
    <w:rsid w:val="00610669"/>
    <w:rsid w:val="006678A6"/>
    <w:rsid w:val="00675768"/>
    <w:rsid w:val="006C70FE"/>
    <w:rsid w:val="006D0418"/>
    <w:rsid w:val="007B6407"/>
    <w:rsid w:val="0082433E"/>
    <w:rsid w:val="0085237C"/>
    <w:rsid w:val="008F49AA"/>
    <w:rsid w:val="00945066"/>
    <w:rsid w:val="0095764D"/>
    <w:rsid w:val="009B64B9"/>
    <w:rsid w:val="009D0FDD"/>
    <w:rsid w:val="00A21841"/>
    <w:rsid w:val="00A8145D"/>
    <w:rsid w:val="00AB47E5"/>
    <w:rsid w:val="00AC7F4E"/>
    <w:rsid w:val="00AF3E1A"/>
    <w:rsid w:val="00B56B51"/>
    <w:rsid w:val="00B76B2E"/>
    <w:rsid w:val="00C323A8"/>
    <w:rsid w:val="00D0108E"/>
    <w:rsid w:val="00D15A78"/>
    <w:rsid w:val="00D543C2"/>
    <w:rsid w:val="00D63BAB"/>
    <w:rsid w:val="00DC39B6"/>
    <w:rsid w:val="00E36469"/>
    <w:rsid w:val="00ED4AD6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63D3C48"/>
  <w15:chartTrackingRefBased/>
  <w15:docId w15:val="{2969E192-2303-44E2-A10C-15A8A27D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tfile01.stteilos.internal\staffhome$\r.hill\AppData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3E3EC04EE44AEEAE6F9DD1CABA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F37D-4369-45F9-A7F7-6C2E9CD4C32A}"/>
      </w:docPartPr>
      <w:docPartBody>
        <w:p w:rsidR="004F6342" w:rsidRDefault="004F6342">
          <w:pPr>
            <w:pStyle w:val="513E3EC04EE44AEEAE6F9DD1CABA4CBF"/>
          </w:pPr>
          <w:r>
            <w:t>Subject</w:t>
          </w:r>
        </w:p>
      </w:docPartBody>
    </w:docPart>
    <w:docPart>
      <w:docPartPr>
        <w:name w:val="E5CB554E146644A78405EB3B5712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1FF2-A291-4ACE-88C8-AE060BBF1D68}"/>
      </w:docPartPr>
      <w:docPartBody>
        <w:p w:rsidR="004F6342" w:rsidRDefault="004F6342">
          <w:pPr>
            <w:pStyle w:val="E5CB554E146644A78405EB3B57127C72"/>
          </w:pPr>
          <w:r>
            <w:t>Teacher</w:t>
          </w:r>
        </w:p>
      </w:docPartBody>
    </w:docPart>
    <w:docPart>
      <w:docPartPr>
        <w:name w:val="F68A4ED5D00B445DAA594E3298CE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CC20-877F-4E22-A50D-B27729AC240E}"/>
      </w:docPartPr>
      <w:docPartBody>
        <w:p w:rsidR="004F6342" w:rsidRDefault="004F6342">
          <w:pPr>
            <w:pStyle w:val="F68A4ED5D00B445DAA594E3298CE132F"/>
          </w:pPr>
          <w:r>
            <w:t>Date</w:t>
          </w:r>
        </w:p>
      </w:docPartBody>
    </w:docPart>
    <w:docPart>
      <w:docPartPr>
        <w:name w:val="A0C5AD906790444687C3978E1FAA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DAEC-4E3E-4454-84C7-315B980F8DC7}"/>
      </w:docPartPr>
      <w:docPartBody>
        <w:p w:rsidR="004F6342" w:rsidRDefault="004F6342" w:rsidP="004F6342">
          <w:pPr>
            <w:pStyle w:val="A0C5AD906790444687C3978E1FAAD93E"/>
          </w:pPr>
          <w:r>
            <w:t>Subject</w:t>
          </w:r>
        </w:p>
      </w:docPartBody>
    </w:docPart>
    <w:docPart>
      <w:docPartPr>
        <w:name w:val="8B94DC3FDD7B46BBB721595BE02C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E619-1634-43DB-9E11-CE55B7D658DA}"/>
      </w:docPartPr>
      <w:docPartBody>
        <w:p w:rsidR="004F6342" w:rsidRDefault="004F6342" w:rsidP="004F6342">
          <w:pPr>
            <w:pStyle w:val="8B94DC3FDD7B46BBB721595BE02CA943"/>
          </w:pPr>
          <w:r>
            <w:t>Teacher</w:t>
          </w:r>
        </w:p>
      </w:docPartBody>
    </w:docPart>
    <w:docPart>
      <w:docPartPr>
        <w:name w:val="F30618DE21A84EDA837EAA45D986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D19E-7B08-45F3-B2C9-2DF3DE69329A}"/>
      </w:docPartPr>
      <w:docPartBody>
        <w:p w:rsidR="004F6342" w:rsidRDefault="004F6342" w:rsidP="004F6342">
          <w:pPr>
            <w:pStyle w:val="F30618DE21A84EDA837EAA45D986471C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42"/>
    <w:rsid w:val="004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4978950634493A32033B74F9E5DBF">
    <w:name w:val="2F44978950634493A32033B74F9E5DBF"/>
  </w:style>
  <w:style w:type="paragraph" w:customStyle="1" w:styleId="E4A840D7AB7946DA80A6313232BC15AE">
    <w:name w:val="E4A840D7AB7946DA80A6313232BC15AE"/>
  </w:style>
  <w:style w:type="paragraph" w:customStyle="1" w:styleId="513E3EC04EE44AEEAE6F9DD1CABA4CBF">
    <w:name w:val="513E3EC04EE44AEEAE6F9DD1CABA4CBF"/>
  </w:style>
  <w:style w:type="paragraph" w:customStyle="1" w:styleId="E5CB554E146644A78405EB3B57127C72">
    <w:name w:val="E5CB554E146644A78405EB3B57127C72"/>
  </w:style>
  <w:style w:type="paragraph" w:customStyle="1" w:styleId="B62E914ACF0740B58FEEE40E2C1B11A0">
    <w:name w:val="B62E914ACF0740B58FEEE40E2C1B11A0"/>
  </w:style>
  <w:style w:type="paragraph" w:customStyle="1" w:styleId="F68A4ED5D00B445DAA594E3298CE132F">
    <w:name w:val="F68A4ED5D00B445DAA594E3298CE132F"/>
  </w:style>
  <w:style w:type="paragraph" w:customStyle="1" w:styleId="1823652C7AEB4156A1619D235814F7DA">
    <w:name w:val="1823652C7AEB4156A1619D235814F7DA"/>
  </w:style>
  <w:style w:type="paragraph" w:customStyle="1" w:styleId="AAC775D71E1A44B899305C7801FAC937">
    <w:name w:val="AAC775D71E1A44B899305C7801FAC937"/>
  </w:style>
  <w:style w:type="paragraph" w:customStyle="1" w:styleId="48425C51583C4CCCB4F174E82BC24E08">
    <w:name w:val="48425C51583C4CCCB4F174E82BC24E08"/>
  </w:style>
  <w:style w:type="paragraph" w:customStyle="1" w:styleId="92440BB533634CDD9E18842EC1448982">
    <w:name w:val="92440BB533634CDD9E18842EC1448982"/>
  </w:style>
  <w:style w:type="paragraph" w:customStyle="1" w:styleId="FBAFA3E6FF3F4E8D898E0CB69409EE85">
    <w:name w:val="FBAFA3E6FF3F4E8D898E0CB69409EE85"/>
  </w:style>
  <w:style w:type="paragraph" w:customStyle="1" w:styleId="F1DDFCABB222484E9D4693FABC8CB1EF">
    <w:name w:val="F1DDFCABB222484E9D4693FABC8CB1EF"/>
  </w:style>
  <w:style w:type="paragraph" w:customStyle="1" w:styleId="FDE2A11699204FBE909F19C80192099D">
    <w:name w:val="FDE2A11699204FBE909F19C80192099D"/>
  </w:style>
  <w:style w:type="paragraph" w:customStyle="1" w:styleId="4EF500689CA7490D8A23AC9F5B8AC339">
    <w:name w:val="4EF500689CA7490D8A23AC9F5B8AC339"/>
  </w:style>
  <w:style w:type="paragraph" w:customStyle="1" w:styleId="C29848D8F084492C88197D4D7A5573B6">
    <w:name w:val="C29848D8F084492C88197D4D7A5573B6"/>
  </w:style>
  <w:style w:type="paragraph" w:customStyle="1" w:styleId="699EE7798A8A43AE82F17BC4176D81D7">
    <w:name w:val="699EE7798A8A43AE82F17BC4176D81D7"/>
  </w:style>
  <w:style w:type="paragraph" w:customStyle="1" w:styleId="B06EB6DF117D44A2B5364463F005239E">
    <w:name w:val="B06EB6DF117D44A2B5364463F005239E"/>
  </w:style>
  <w:style w:type="paragraph" w:customStyle="1" w:styleId="9B14459B2F0B425980F906739CF363D0">
    <w:name w:val="9B14459B2F0B425980F906739CF363D0"/>
  </w:style>
  <w:style w:type="paragraph" w:customStyle="1" w:styleId="99EEA095B720465882FD00E1E2C795E2">
    <w:name w:val="99EEA095B720465882FD00E1E2C795E2"/>
  </w:style>
  <w:style w:type="paragraph" w:customStyle="1" w:styleId="522E8842E23146A8B228B36A521116F1">
    <w:name w:val="522E8842E23146A8B228B36A521116F1"/>
  </w:style>
  <w:style w:type="paragraph" w:customStyle="1" w:styleId="9434E409A0384DAE933F27AB7EB9EA79">
    <w:name w:val="9434E409A0384DAE933F27AB7EB9EA79"/>
  </w:style>
  <w:style w:type="paragraph" w:customStyle="1" w:styleId="8DEB796B9BAE4C1485E2E58281BEB52C">
    <w:name w:val="8DEB796B9BAE4C1485E2E58281BEB52C"/>
  </w:style>
  <w:style w:type="paragraph" w:customStyle="1" w:styleId="87C45D17085A4E66A04F82F0B465FB8D">
    <w:name w:val="87C45D17085A4E66A04F82F0B465FB8D"/>
  </w:style>
  <w:style w:type="paragraph" w:customStyle="1" w:styleId="6DBC4895E88B4F43B4108E1922D2255D">
    <w:name w:val="6DBC4895E88B4F43B4108E1922D2255D"/>
  </w:style>
  <w:style w:type="paragraph" w:customStyle="1" w:styleId="6B7212D6E5294B6EACE39A4D7A263B13">
    <w:name w:val="6B7212D6E5294B6EACE39A4D7A263B13"/>
  </w:style>
  <w:style w:type="paragraph" w:customStyle="1" w:styleId="54D31A2E0B01484991C77FAE93C5DE41">
    <w:name w:val="54D31A2E0B01484991C77FAE93C5DE41"/>
  </w:style>
  <w:style w:type="paragraph" w:customStyle="1" w:styleId="C94272DCA23A4A8697D694B51706E772">
    <w:name w:val="C94272DCA23A4A8697D694B51706E772"/>
  </w:style>
  <w:style w:type="paragraph" w:customStyle="1" w:styleId="909F01CAE9914FA6AFAE60EBFD69309E">
    <w:name w:val="909F01CAE9914FA6AFAE60EBFD69309E"/>
  </w:style>
  <w:style w:type="paragraph" w:customStyle="1" w:styleId="11081BD3C8A142D4B3E41EDB7C445844">
    <w:name w:val="11081BD3C8A142D4B3E41EDB7C445844"/>
  </w:style>
  <w:style w:type="paragraph" w:customStyle="1" w:styleId="8C0C4E902CA6435DA35C944534E85B34">
    <w:name w:val="8C0C4E902CA6435DA35C944534E85B34"/>
  </w:style>
  <w:style w:type="paragraph" w:customStyle="1" w:styleId="06D98ACC55A743EC8D4D76C9B1BB545F">
    <w:name w:val="06D98ACC55A743EC8D4D76C9B1BB545F"/>
  </w:style>
  <w:style w:type="paragraph" w:customStyle="1" w:styleId="3A62E8D4467943D49A61F96260461A23">
    <w:name w:val="3A62E8D4467943D49A61F96260461A23"/>
  </w:style>
  <w:style w:type="paragraph" w:customStyle="1" w:styleId="91A812D6D3554A17A0FD54240EB19B34">
    <w:name w:val="91A812D6D3554A17A0FD54240EB19B34"/>
  </w:style>
  <w:style w:type="paragraph" w:customStyle="1" w:styleId="246763A4699949338EAD0F301B8BF919">
    <w:name w:val="246763A4699949338EAD0F301B8BF919"/>
  </w:style>
  <w:style w:type="paragraph" w:customStyle="1" w:styleId="D68A5F684EF24A06AE866C15850328D5">
    <w:name w:val="D68A5F684EF24A06AE866C15850328D5"/>
  </w:style>
  <w:style w:type="paragraph" w:customStyle="1" w:styleId="CA1CF2C911CA43459C1CAE49A3B96961">
    <w:name w:val="CA1CF2C911CA43459C1CAE49A3B96961"/>
  </w:style>
  <w:style w:type="paragraph" w:customStyle="1" w:styleId="1F29F425CA33479E80909E9D32559A5A">
    <w:name w:val="1F29F425CA33479E80909E9D32559A5A"/>
  </w:style>
  <w:style w:type="paragraph" w:customStyle="1" w:styleId="D2765AE2CD944B399DF6480F670D4E23">
    <w:name w:val="D2765AE2CD944B399DF6480F670D4E23"/>
  </w:style>
  <w:style w:type="paragraph" w:customStyle="1" w:styleId="F2AA427EE16F4FD68E485DC57EA2A686">
    <w:name w:val="F2AA427EE16F4FD68E485DC57EA2A686"/>
  </w:style>
  <w:style w:type="paragraph" w:customStyle="1" w:styleId="22BC369FDE9D45BDBA2E509F4FA9DE1C">
    <w:name w:val="22BC369FDE9D45BDBA2E509F4FA9DE1C"/>
  </w:style>
  <w:style w:type="paragraph" w:customStyle="1" w:styleId="DB7EE57405CC4D3EA8239741CAAF1310">
    <w:name w:val="DB7EE57405CC4D3EA8239741CAAF1310"/>
  </w:style>
  <w:style w:type="paragraph" w:customStyle="1" w:styleId="7D3074DDBA0A4D4091B62D0C8F3B1449">
    <w:name w:val="7D3074DDBA0A4D4091B62D0C8F3B1449"/>
  </w:style>
  <w:style w:type="paragraph" w:customStyle="1" w:styleId="E6435D8A19BF44B6BB30925BF1BD891F">
    <w:name w:val="E6435D8A19BF44B6BB30925BF1BD891F"/>
    <w:rsid w:val="004F6342"/>
  </w:style>
  <w:style w:type="paragraph" w:customStyle="1" w:styleId="9CBF456B1F4C4AFE96860BFABFB3A566">
    <w:name w:val="9CBF456B1F4C4AFE96860BFABFB3A566"/>
    <w:rsid w:val="004F6342"/>
  </w:style>
  <w:style w:type="paragraph" w:customStyle="1" w:styleId="A0C5AD906790444687C3978E1FAAD93E">
    <w:name w:val="A0C5AD906790444687C3978E1FAAD93E"/>
    <w:rsid w:val="004F6342"/>
  </w:style>
  <w:style w:type="paragraph" w:customStyle="1" w:styleId="8B94DC3FDD7B46BBB721595BE02CA943">
    <w:name w:val="8B94DC3FDD7B46BBB721595BE02CA943"/>
    <w:rsid w:val="004F6342"/>
  </w:style>
  <w:style w:type="paragraph" w:customStyle="1" w:styleId="1E1E77ABEE994B21B7ABB67D3C1029EF">
    <w:name w:val="1E1E77ABEE994B21B7ABB67D3C1029EF"/>
    <w:rsid w:val="004F6342"/>
  </w:style>
  <w:style w:type="paragraph" w:customStyle="1" w:styleId="F30618DE21A84EDA837EAA45D986471C">
    <w:name w:val="F30618DE21A84EDA837EAA45D986471C"/>
    <w:rsid w:val="004F6342"/>
  </w:style>
  <w:style w:type="paragraph" w:customStyle="1" w:styleId="58C1D0D86F914CDFBD0A44C5C5EA44D8">
    <w:name w:val="58C1D0D86F914CDFBD0A44C5C5EA44D8"/>
    <w:rsid w:val="004F6342"/>
  </w:style>
  <w:style w:type="paragraph" w:customStyle="1" w:styleId="3FF2AEB11F974D84A74421310D6B3EC7">
    <w:name w:val="3FF2AEB11F974D84A74421310D6B3EC7"/>
    <w:rsid w:val="004F6342"/>
  </w:style>
  <w:style w:type="paragraph" w:customStyle="1" w:styleId="9126F9EB41AD4766B96BE945D4A3A51A">
    <w:name w:val="9126F9EB41AD4766B96BE945D4A3A51A"/>
    <w:rsid w:val="004F6342"/>
  </w:style>
  <w:style w:type="paragraph" w:customStyle="1" w:styleId="75E3D17DBBD64EE08D3FAC281859E609">
    <w:name w:val="75E3D17DBBD64EE08D3FAC281859E609"/>
    <w:rsid w:val="004F6342"/>
  </w:style>
  <w:style w:type="paragraph" w:customStyle="1" w:styleId="F5A30CC6B46A41B6BF7E4C23C1658739">
    <w:name w:val="F5A30CC6B46A41B6BF7E4C23C1658739"/>
    <w:rsid w:val="004F6342"/>
  </w:style>
  <w:style w:type="paragraph" w:customStyle="1" w:styleId="DC9E6F67CE7846C299220F887298E734">
    <w:name w:val="DC9E6F67CE7846C299220F887298E734"/>
    <w:rsid w:val="004F6342"/>
  </w:style>
  <w:style w:type="paragraph" w:customStyle="1" w:styleId="0CE7000E19DD41D889C7DA0C93F2EF39">
    <w:name w:val="0CE7000E19DD41D889C7DA0C93F2EF39"/>
    <w:rsid w:val="004F6342"/>
  </w:style>
  <w:style w:type="paragraph" w:customStyle="1" w:styleId="A6B17A0CE50B4428AC7D817F9A45A8A2">
    <w:name w:val="A6B17A0CE50B4428AC7D817F9A45A8A2"/>
    <w:rsid w:val="004F6342"/>
  </w:style>
  <w:style w:type="paragraph" w:customStyle="1" w:styleId="062FECAA09234127B221817050DA3D7F">
    <w:name w:val="062FECAA09234127B221817050DA3D7F"/>
    <w:rsid w:val="004F6342"/>
  </w:style>
  <w:style w:type="paragraph" w:customStyle="1" w:styleId="C86D9BD87DD54F139406D1FE720630C1">
    <w:name w:val="C86D9BD87DD54F139406D1FE720630C1"/>
    <w:rsid w:val="004F6342"/>
  </w:style>
  <w:style w:type="paragraph" w:customStyle="1" w:styleId="9D392E6ED8284F2E931E8A34009090DB">
    <w:name w:val="9D392E6ED8284F2E931E8A34009090DB"/>
    <w:rsid w:val="004F6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17BB-86AF-4201-9DB2-42B14E9C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1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Hill</dc:creator>
  <cp:keywords/>
  <dc:description/>
  <cp:lastModifiedBy>Rosemary Hill</cp:lastModifiedBy>
  <cp:revision>2</cp:revision>
  <cp:lastPrinted>2013-02-15T20:09:00Z</cp:lastPrinted>
  <dcterms:created xsi:type="dcterms:W3CDTF">2022-06-22T14:05:00Z</dcterms:created>
  <dcterms:modified xsi:type="dcterms:W3CDTF">2022-06-22T14:05:00Z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